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A" w:rsidRDefault="00D5110A" w:rsidP="000F0714">
      <w:pPr>
        <w:pStyle w:val="a7"/>
        <w:jc w:val="center"/>
      </w:pPr>
      <w:r w:rsidRPr="00D5110A">
        <w:t>Сведения об организации, проводящей специальную оценку условий труда</w:t>
      </w:r>
    </w:p>
    <w:p w:rsidR="00A3676F" w:rsidRDefault="00A3676F" w:rsidP="000F0714">
      <w:pPr>
        <w:pStyle w:val="a7"/>
        <w:jc w:val="center"/>
      </w:pPr>
    </w:p>
    <w:p w:rsidR="00D5110A" w:rsidRPr="00F46A20" w:rsidRDefault="00D5110A" w:rsidP="00D5110A">
      <w:pPr>
        <w:jc w:val="both"/>
        <w:rPr>
          <w:vertAlign w:val="superscript"/>
        </w:rPr>
      </w:pPr>
      <w:r w:rsidRPr="00F46A20">
        <w:t>1.</w:t>
      </w:r>
      <w:r w:rsidRPr="00F46A20">
        <w:rPr>
          <w:u w:val="single"/>
        </w:rPr>
        <w:t> 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att_org \* MERGEFORMAT </w:instrText>
      </w:r>
      <w:r w:rsidR="00F46A20" w:rsidRPr="00F46A20">
        <w:rPr>
          <w:rStyle w:val="a9"/>
        </w:rPr>
        <w:fldChar w:fldCharType="separate"/>
      </w:r>
      <w:r w:rsidR="00A3676F" w:rsidRPr="00A3676F">
        <w:rPr>
          <w:rStyle w:val="a9"/>
          <w:bCs/>
        </w:rPr>
        <w:t>Общество</w:t>
      </w:r>
      <w:r w:rsidR="00A3676F">
        <w:rPr>
          <w:rStyle w:val="a9"/>
        </w:rPr>
        <w:t xml:space="preserve"> с ограниченной ответственностью "Регистрационно-аттестационный центр и</w:t>
      </w:r>
      <w:r w:rsidR="00A3676F">
        <w:rPr>
          <w:rStyle w:val="a9"/>
        </w:rPr>
        <w:t>н</w:t>
      </w:r>
      <w:r w:rsidR="00A3676F">
        <w:rPr>
          <w:rStyle w:val="a9"/>
        </w:rPr>
        <w:t>формационного обслуживания"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  <w:r w:rsidR="00F46A20" w:rsidRPr="00F46A20">
        <w:rPr>
          <w:u w:val="single"/>
        </w:rPr>
        <w:tab/>
      </w:r>
      <w:r w:rsidRPr="00F46A20">
        <w:rPr>
          <w:u w:val="single"/>
        </w:rPr>
        <w:t>   </w:t>
      </w:r>
      <w:r w:rsidRPr="00F46A20">
        <w:br/>
      </w:r>
      <w:r w:rsidRPr="00F46A20">
        <w:tab/>
      </w:r>
      <w:r w:rsidRPr="00F46A20">
        <w:tab/>
      </w:r>
      <w:r w:rsidRPr="00F46A20">
        <w:tab/>
      </w:r>
      <w:r w:rsidR="000E50D3" w:rsidRPr="00A3676F">
        <w:tab/>
      </w:r>
      <w:r w:rsidR="000E50D3" w:rsidRPr="00A3676F">
        <w:tab/>
      </w:r>
      <w:r w:rsidRPr="00F46A20">
        <w:rPr>
          <w:vertAlign w:val="superscript"/>
        </w:rPr>
        <w:t>(по</w:t>
      </w:r>
      <w:r w:rsidRPr="00F46A20">
        <w:rPr>
          <w:vertAlign w:val="superscript"/>
        </w:rPr>
        <w:t>л</w:t>
      </w:r>
      <w:r w:rsidR="000E50D3">
        <w:rPr>
          <w:vertAlign w:val="superscript"/>
        </w:rPr>
        <w:t>ное наименование организации</w:t>
      </w:r>
      <w:r w:rsidRPr="00F46A20">
        <w:rPr>
          <w:vertAlign w:val="superscript"/>
        </w:rPr>
        <w:t>)</w:t>
      </w:r>
    </w:p>
    <w:p w:rsidR="00D5110A" w:rsidRPr="00D5110A" w:rsidRDefault="00D5110A" w:rsidP="00F46A20">
      <w:pPr>
        <w:jc w:val="both"/>
      </w:pPr>
      <w:r w:rsidRPr="00F46A20">
        <w:t>2.</w:t>
      </w:r>
      <w:r w:rsidRPr="00F46A20">
        <w:rPr>
          <w:u w:val="single"/>
        </w:rPr>
        <w:t> 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att_adr \* MERGEFORMAT </w:instrText>
      </w:r>
      <w:r w:rsidR="00F46A20" w:rsidRPr="00F46A20">
        <w:rPr>
          <w:rStyle w:val="a9"/>
        </w:rPr>
        <w:fldChar w:fldCharType="separate"/>
      </w:r>
      <w:r w:rsidR="00A3676F" w:rsidRPr="00A3676F">
        <w:rPr>
          <w:rStyle w:val="a9"/>
          <w:bCs/>
        </w:rPr>
        <w:t>160004,</w:t>
      </w:r>
      <w:r w:rsidR="00A3676F">
        <w:rPr>
          <w:rStyle w:val="a9"/>
        </w:rPr>
        <w:t xml:space="preserve"> </w:t>
      </w:r>
      <w:proofErr w:type="spellStart"/>
      <w:r w:rsidR="00A3676F">
        <w:rPr>
          <w:rStyle w:val="a9"/>
        </w:rPr>
        <w:t>г</w:t>
      </w:r>
      <w:proofErr w:type="gramStart"/>
      <w:r w:rsidR="00A3676F">
        <w:rPr>
          <w:rStyle w:val="a9"/>
        </w:rPr>
        <w:t>.В</w:t>
      </w:r>
      <w:proofErr w:type="gramEnd"/>
      <w:r w:rsidR="00A3676F">
        <w:rPr>
          <w:rStyle w:val="a9"/>
        </w:rPr>
        <w:t>ологда</w:t>
      </w:r>
      <w:proofErr w:type="spellEnd"/>
      <w:r w:rsidR="00A3676F">
        <w:rPr>
          <w:rStyle w:val="a9"/>
        </w:rPr>
        <w:t xml:space="preserve">, </w:t>
      </w:r>
      <w:proofErr w:type="spellStart"/>
      <w:r w:rsidR="00A3676F">
        <w:rPr>
          <w:rStyle w:val="a9"/>
        </w:rPr>
        <w:t>ул.Октябрьская</w:t>
      </w:r>
      <w:proofErr w:type="spellEnd"/>
      <w:r w:rsidR="00A3676F">
        <w:rPr>
          <w:rStyle w:val="a9"/>
        </w:rPr>
        <w:t xml:space="preserve">, д.43; 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  <w:r w:rsidR="00F46A20" w:rsidRPr="00F46A20">
        <w:rPr>
          <w:u w:val="single"/>
        </w:rPr>
        <w:tab/>
      </w:r>
      <w:r w:rsidRPr="00F46A20">
        <w:rPr>
          <w:u w:val="single"/>
        </w:rPr>
        <w:t>   </w:t>
      </w:r>
      <w:r w:rsidRPr="00F46A20">
        <w:br/>
      </w:r>
      <w:r>
        <w:tab/>
      </w:r>
      <w:r w:rsidRPr="00D5110A">
        <w:rPr>
          <w:vertAlign w:val="superscript"/>
        </w:rPr>
        <w:t>(место нахождения и осуществления деятельности организации, контактный телефон, адрес электронной почты)</w:t>
      </w:r>
    </w:p>
    <w:p w:rsidR="00D5110A" w:rsidRPr="00D5110A" w:rsidRDefault="00D5110A" w:rsidP="00D5110A">
      <w:r w:rsidRPr="00D5110A">
        <w:t>3. Номер в реестре организаций, проводящих специальную оценку условий труда (оказыва</w:t>
      </w:r>
      <w:r w:rsidRPr="00D5110A">
        <w:t>ю</w:t>
      </w:r>
      <w:r w:rsidRPr="00D5110A">
        <w:t xml:space="preserve">щих услуги в области охраны труда) 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att_num \* MERGEFORMAT </w:instrText>
      </w:r>
      <w:r w:rsidR="00F46A20" w:rsidRPr="00F46A20">
        <w:rPr>
          <w:rStyle w:val="a9"/>
        </w:rPr>
        <w:fldChar w:fldCharType="separate"/>
      </w:r>
      <w:r w:rsidR="00A3676F" w:rsidRPr="00A3676F">
        <w:rPr>
          <w:rStyle w:val="a9"/>
          <w:bCs/>
        </w:rPr>
        <w:t>296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</w:p>
    <w:p w:rsidR="00D5110A" w:rsidRPr="00D5110A" w:rsidRDefault="00D5110A" w:rsidP="00D5110A">
      <w:r w:rsidRPr="00D5110A">
        <w:t>4. Дата внесения в реестр организаций, проводящих специальную оценку условий труда (ок</w:t>
      </w:r>
      <w:r w:rsidRPr="00D5110A">
        <w:t>а</w:t>
      </w:r>
      <w:r w:rsidRPr="00D5110A">
        <w:t xml:space="preserve">зывающих услуги в области охраны труда) 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att_date \* MERGEFORMAT </w:instrText>
      </w:r>
      <w:r w:rsidR="00F46A20" w:rsidRPr="00F46A20">
        <w:rPr>
          <w:rStyle w:val="a9"/>
        </w:rPr>
        <w:fldChar w:fldCharType="separate"/>
      </w:r>
      <w:r w:rsidR="00A3676F" w:rsidRPr="00A3676F">
        <w:rPr>
          <w:rStyle w:val="a9"/>
          <w:bCs/>
        </w:rPr>
        <w:t>25</w:t>
      </w:r>
      <w:r w:rsidR="00A3676F">
        <w:rPr>
          <w:rStyle w:val="a9"/>
        </w:rPr>
        <w:t>.10.2010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</w:p>
    <w:p w:rsidR="00D5110A" w:rsidRPr="00A3676F" w:rsidRDefault="00D5110A" w:rsidP="00D5110A">
      <w:pPr>
        <w:rPr>
          <w:rStyle w:val="a9"/>
        </w:rPr>
      </w:pPr>
      <w:r w:rsidRPr="00D5110A">
        <w:t xml:space="preserve">5. ИНН </w:t>
      </w:r>
      <w:r w:rsidR="005F54D9" w:rsidRPr="005F54D9">
        <w:rPr>
          <w:u w:val="single"/>
          <w:lang w:val="en-US"/>
        </w:rPr>
        <w:t> </w:t>
      </w:r>
      <w:r w:rsidR="005F54D9" w:rsidRPr="00F46A20">
        <w:rPr>
          <w:rStyle w:val="a9"/>
        </w:rPr>
        <w:fldChar w:fldCharType="begin"/>
      </w:r>
      <w:r w:rsidR="005F54D9">
        <w:rPr>
          <w:rStyle w:val="a9"/>
        </w:rPr>
        <w:instrText xml:space="preserve"> DOCVARIABLE att_</w:instrText>
      </w:r>
      <w:r w:rsidR="005F54D9">
        <w:rPr>
          <w:rStyle w:val="a9"/>
          <w:lang w:val="en-US"/>
        </w:rPr>
        <w:instrText>inn</w:instrText>
      </w:r>
      <w:r w:rsidR="005F54D9" w:rsidRPr="00F46A20">
        <w:rPr>
          <w:rStyle w:val="a9"/>
        </w:rPr>
        <w:instrText xml:space="preserve"> \* MERGEFORMAT </w:instrText>
      </w:r>
      <w:r w:rsidR="005F54D9" w:rsidRPr="00F46A20">
        <w:rPr>
          <w:rStyle w:val="a9"/>
        </w:rPr>
        <w:fldChar w:fldCharType="separate"/>
      </w:r>
      <w:r w:rsidR="00A3676F" w:rsidRPr="00A3676F">
        <w:rPr>
          <w:rStyle w:val="a9"/>
          <w:bCs/>
        </w:rPr>
        <w:t xml:space="preserve">3525101318 </w:t>
      </w:r>
      <w:r w:rsidR="005F54D9" w:rsidRPr="00F46A20">
        <w:rPr>
          <w:rStyle w:val="a9"/>
        </w:rPr>
        <w:fldChar w:fldCharType="end"/>
      </w:r>
      <w:r w:rsidR="005F54D9" w:rsidRPr="00F46A20">
        <w:rPr>
          <w:rStyle w:val="a9"/>
        </w:rPr>
        <w:t> </w:t>
      </w:r>
    </w:p>
    <w:p w:rsidR="002D61B0" w:rsidRPr="002D61B0" w:rsidRDefault="002D61B0" w:rsidP="00D5110A">
      <w:r>
        <w:t xml:space="preserve">6. </w:t>
      </w:r>
      <w:r w:rsidRPr="002D61B0">
        <w:t>ОГРН организации</w:t>
      </w:r>
      <w:r w:rsidRPr="00D5110A">
        <w:t xml:space="preserve"> </w:t>
      </w:r>
      <w:r w:rsidRPr="005F54D9">
        <w:rPr>
          <w:u w:val="single"/>
          <w:lang w:val="en-US"/>
        </w:rPr>
        <w:t> </w:t>
      </w:r>
      <w:r w:rsidRPr="00F46A20">
        <w:rPr>
          <w:rStyle w:val="a9"/>
        </w:rPr>
        <w:fldChar w:fldCharType="begin"/>
      </w:r>
      <w:r>
        <w:rPr>
          <w:rStyle w:val="a9"/>
        </w:rPr>
        <w:instrText xml:space="preserve"> DOCVARIABLE att_</w:instrText>
      </w:r>
      <w:r>
        <w:rPr>
          <w:rStyle w:val="a9"/>
          <w:lang w:val="en-US"/>
        </w:rPr>
        <w:instrText>ogrn</w:instrText>
      </w:r>
      <w:r w:rsidRPr="00F46A20">
        <w:rPr>
          <w:rStyle w:val="a9"/>
        </w:rPr>
        <w:instrText xml:space="preserve"> \* MERGEFORMAT </w:instrText>
      </w:r>
      <w:r w:rsidRPr="00F46A20">
        <w:rPr>
          <w:rStyle w:val="a9"/>
        </w:rPr>
        <w:fldChar w:fldCharType="separate"/>
      </w:r>
      <w:r w:rsidR="00A3676F" w:rsidRPr="00A3676F">
        <w:rPr>
          <w:rStyle w:val="a9"/>
          <w:bCs/>
        </w:rPr>
        <w:t xml:space="preserve">1033500042091 </w:t>
      </w:r>
      <w:r w:rsidRPr="00F46A20">
        <w:rPr>
          <w:rStyle w:val="a9"/>
        </w:rPr>
        <w:fldChar w:fldCharType="end"/>
      </w:r>
      <w:r w:rsidRPr="00F46A20">
        <w:rPr>
          <w:rStyle w:val="a9"/>
        </w:rPr>
        <w:t> </w:t>
      </w:r>
    </w:p>
    <w:p w:rsidR="00A3676F" w:rsidRDefault="00A3676F" w:rsidP="00D5110A"/>
    <w:p w:rsidR="00D5110A" w:rsidRPr="00D5110A" w:rsidRDefault="002D61B0" w:rsidP="00D5110A">
      <w:r>
        <w:t>7</w:t>
      </w:r>
      <w:r w:rsidR="00D5110A" w:rsidRPr="00D5110A">
        <w:t>. Сведения об испытательной лаборатории (центре) организации:</w:t>
      </w: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977"/>
        <w:gridCol w:w="3554"/>
      </w:tblGrid>
      <w:tr w:rsidR="00D5110A" w:rsidRPr="00D5110A" w:rsidTr="000E50D3">
        <w:trPr>
          <w:jc w:val="center"/>
        </w:trPr>
        <w:tc>
          <w:tcPr>
            <w:tcW w:w="3384" w:type="dxa"/>
            <w:vAlign w:val="center"/>
          </w:tcPr>
          <w:p w:rsidR="00D5110A" w:rsidRDefault="00D5110A" w:rsidP="000E50D3">
            <w:pPr>
              <w:pStyle w:val="aa"/>
              <w:suppressAutoHyphens/>
            </w:pPr>
            <w:bookmarkStart w:id="0" w:name="table_p6"/>
            <w:bookmarkEnd w:id="0"/>
          </w:p>
          <w:p w:rsidR="00A3676F" w:rsidRPr="00D5110A" w:rsidRDefault="00A3676F" w:rsidP="000E50D3">
            <w:pPr>
              <w:pStyle w:val="aa"/>
              <w:suppressAutoHyphens/>
            </w:pPr>
          </w:p>
        </w:tc>
        <w:tc>
          <w:tcPr>
            <w:tcW w:w="2977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r w:rsidRPr="00D5110A">
              <w:t xml:space="preserve">Дата </w:t>
            </w:r>
            <w:r w:rsidR="00F46A20">
              <w:t>выдачи аттестата</w:t>
            </w:r>
            <w:r w:rsidR="00F46A20" w:rsidRPr="00A3676F">
              <w:br/>
            </w:r>
            <w:r w:rsidRPr="00D5110A">
              <w:t>аккред</w:t>
            </w:r>
            <w:r w:rsidRPr="00D5110A">
              <w:t>и</w:t>
            </w:r>
            <w:r w:rsidRPr="00D5110A">
              <w:t>тации</w:t>
            </w:r>
            <w:r w:rsidR="000E50D3">
              <w:t xml:space="preserve"> организации</w:t>
            </w:r>
          </w:p>
        </w:tc>
        <w:tc>
          <w:tcPr>
            <w:tcW w:w="3554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r w:rsidRPr="00D5110A">
              <w:t xml:space="preserve">Дата </w:t>
            </w:r>
            <w:proofErr w:type="gramStart"/>
            <w:r w:rsidRPr="00D5110A">
              <w:t>истечения срока действия аттестата аккредитации</w:t>
            </w:r>
            <w:r w:rsidR="000E50D3">
              <w:t xml:space="preserve"> организации</w:t>
            </w:r>
            <w:proofErr w:type="gramEnd"/>
          </w:p>
        </w:tc>
      </w:tr>
      <w:tr w:rsidR="00D5110A" w:rsidRPr="00D5110A" w:rsidTr="000E50D3">
        <w:trPr>
          <w:jc w:val="center"/>
        </w:trPr>
        <w:tc>
          <w:tcPr>
            <w:tcW w:w="3384" w:type="dxa"/>
          </w:tcPr>
          <w:p w:rsidR="00D5110A" w:rsidRPr="00D5110A" w:rsidRDefault="00D5110A" w:rsidP="00F46A20">
            <w:pPr>
              <w:pStyle w:val="aa"/>
            </w:pPr>
            <w:r w:rsidRPr="00D5110A">
              <w:t>1</w:t>
            </w:r>
          </w:p>
        </w:tc>
        <w:tc>
          <w:tcPr>
            <w:tcW w:w="2977" w:type="dxa"/>
          </w:tcPr>
          <w:p w:rsidR="00D5110A" w:rsidRPr="00D5110A" w:rsidRDefault="00D5110A" w:rsidP="00F46A20">
            <w:pPr>
              <w:pStyle w:val="aa"/>
            </w:pPr>
            <w:r w:rsidRPr="00D5110A">
              <w:t>2</w:t>
            </w:r>
          </w:p>
        </w:tc>
        <w:tc>
          <w:tcPr>
            <w:tcW w:w="3554" w:type="dxa"/>
          </w:tcPr>
          <w:p w:rsidR="00D5110A" w:rsidRPr="00D5110A" w:rsidRDefault="00D5110A" w:rsidP="00F46A20">
            <w:pPr>
              <w:pStyle w:val="aa"/>
            </w:pPr>
            <w:r w:rsidRPr="00D5110A">
              <w:t>3</w:t>
            </w:r>
          </w:p>
        </w:tc>
      </w:tr>
      <w:tr w:rsidR="00A3676F" w:rsidRPr="00D5110A" w:rsidTr="000E50D3">
        <w:trPr>
          <w:jc w:val="center"/>
        </w:trPr>
        <w:tc>
          <w:tcPr>
            <w:tcW w:w="3384" w:type="dxa"/>
          </w:tcPr>
          <w:p w:rsidR="00A3676F" w:rsidRPr="00D5110A" w:rsidRDefault="00A3676F" w:rsidP="00F46A20">
            <w:pPr>
              <w:pStyle w:val="aa"/>
            </w:pPr>
            <w:r>
              <w:t>РОСС RU.0001.518808</w:t>
            </w:r>
          </w:p>
        </w:tc>
        <w:tc>
          <w:tcPr>
            <w:tcW w:w="2977" w:type="dxa"/>
          </w:tcPr>
          <w:p w:rsidR="00A3676F" w:rsidRPr="00D5110A" w:rsidRDefault="00A3676F" w:rsidP="00F46A20">
            <w:pPr>
              <w:pStyle w:val="aa"/>
            </w:pPr>
            <w:r>
              <w:t>20 декабря 2011</w:t>
            </w:r>
          </w:p>
        </w:tc>
        <w:tc>
          <w:tcPr>
            <w:tcW w:w="3554" w:type="dxa"/>
          </w:tcPr>
          <w:p w:rsidR="00A3676F" w:rsidRPr="00D5110A" w:rsidRDefault="00A3676F" w:rsidP="00F46A20">
            <w:pPr>
              <w:pStyle w:val="aa"/>
            </w:pPr>
            <w:r>
              <w:t>20 декабря 2016</w:t>
            </w:r>
          </w:p>
        </w:tc>
      </w:tr>
    </w:tbl>
    <w:p w:rsidR="00A3676F" w:rsidRDefault="00A3676F" w:rsidP="00D5110A"/>
    <w:p w:rsidR="00D5110A" w:rsidRPr="00D5110A" w:rsidRDefault="002D61B0" w:rsidP="00D5110A">
      <w:r>
        <w:t>8</w:t>
      </w:r>
      <w:r w:rsidR="00D5110A" w:rsidRPr="00D5110A">
        <w:t xml:space="preserve">. Сведения об экспертах и иных </w:t>
      </w:r>
      <w:r w:rsidR="000E50D3" w:rsidRPr="000E50D3">
        <w:t>работниках</w:t>
      </w:r>
      <w:r w:rsidR="000E50D3">
        <w:t xml:space="preserve"> организации</w:t>
      </w:r>
      <w:r w:rsidR="00D5110A" w:rsidRPr="00D5110A">
        <w:t>, участвовавших в проведении спец</w:t>
      </w:r>
      <w:r w:rsidR="00D5110A" w:rsidRPr="00D5110A">
        <w:t>и</w:t>
      </w:r>
      <w:r w:rsidR="00D5110A" w:rsidRPr="00D5110A">
        <w:t>альной оце</w:t>
      </w:r>
      <w:r w:rsidR="00D5110A" w:rsidRPr="00D5110A">
        <w:t>н</w:t>
      </w:r>
      <w:r w:rsidR="00D5110A" w:rsidRPr="00D5110A">
        <w:t>ки условий труда: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73"/>
        <w:gridCol w:w="1843"/>
        <w:gridCol w:w="1274"/>
        <w:gridCol w:w="1561"/>
        <w:gridCol w:w="1557"/>
        <w:gridCol w:w="1986"/>
      </w:tblGrid>
      <w:tr w:rsidR="000E50D3" w:rsidRPr="00D5110A" w:rsidTr="000E50D3">
        <w:trPr>
          <w:trHeight w:val="1163"/>
        </w:trPr>
        <w:tc>
          <w:tcPr>
            <w:tcW w:w="538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bookmarkStart w:id="1" w:name="table_p7"/>
            <w:bookmarkEnd w:id="1"/>
            <w:r w:rsidRPr="000E50D3">
              <w:rPr>
                <w:sz w:val="18"/>
                <w:szCs w:val="18"/>
              </w:rPr>
              <w:t xml:space="preserve">№ </w:t>
            </w:r>
            <w:proofErr w:type="gramStart"/>
            <w:r w:rsidRPr="000E50D3">
              <w:rPr>
                <w:sz w:val="18"/>
                <w:szCs w:val="18"/>
              </w:rPr>
              <w:t>п</w:t>
            </w:r>
            <w:proofErr w:type="gramEnd"/>
            <w:r w:rsidRPr="000E50D3">
              <w:rPr>
                <w:sz w:val="18"/>
                <w:szCs w:val="18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</w:t>
            </w:r>
            <w:r w:rsidRPr="000E50D3">
              <w:rPr>
                <w:sz w:val="18"/>
                <w:szCs w:val="18"/>
              </w:rPr>
              <w:t>е</w:t>
            </w:r>
            <w:r w:rsidRPr="000E50D3">
              <w:rPr>
                <w:sz w:val="18"/>
                <w:szCs w:val="18"/>
              </w:rPr>
              <w:t>рений</w:t>
            </w:r>
          </w:p>
        </w:tc>
        <w:tc>
          <w:tcPr>
            <w:tcW w:w="1843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Ф.И.О. эксперта (работника)</w:t>
            </w:r>
          </w:p>
        </w:tc>
        <w:tc>
          <w:tcPr>
            <w:tcW w:w="1274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gridSpan w:val="2"/>
            <w:vAlign w:val="center"/>
          </w:tcPr>
          <w:p w:rsidR="000E50D3" w:rsidRPr="000E50D3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986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Регистрационный номер в реестре экспертов</w:t>
            </w:r>
            <w:r w:rsidRPr="000E50D3">
              <w:rPr>
                <w:color w:val="000000"/>
                <w:sz w:val="18"/>
                <w:szCs w:val="18"/>
              </w:rPr>
              <w:br/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организаций, проводящих специальную оценку условий труда</w:t>
            </w:r>
          </w:p>
        </w:tc>
      </w:tr>
      <w:tr w:rsidR="000E50D3" w:rsidRPr="00D5110A" w:rsidTr="000E50D3">
        <w:trPr>
          <w:trHeight w:val="127"/>
        </w:trPr>
        <w:tc>
          <w:tcPr>
            <w:tcW w:w="538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273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843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274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561" w:type="dxa"/>
            <w:vAlign w:val="center"/>
          </w:tcPr>
          <w:p w:rsidR="000E50D3" w:rsidRPr="000E50D3" w:rsidRDefault="000E50D3" w:rsidP="000E50D3">
            <w:pPr>
              <w:pStyle w:val="aa"/>
              <w:ind w:left="-108" w:right="-120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номер</w:t>
            </w:r>
          </w:p>
        </w:tc>
        <w:tc>
          <w:tcPr>
            <w:tcW w:w="1557" w:type="dxa"/>
            <w:vAlign w:val="center"/>
          </w:tcPr>
          <w:p w:rsidR="000E50D3" w:rsidRPr="000E50D3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</w:tr>
      <w:tr w:rsidR="000E50D3" w:rsidRPr="00D5110A" w:rsidTr="000E50D3">
        <w:tc>
          <w:tcPr>
            <w:tcW w:w="538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1</w:t>
            </w:r>
          </w:p>
        </w:tc>
        <w:tc>
          <w:tcPr>
            <w:tcW w:w="1273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2</w:t>
            </w:r>
          </w:p>
        </w:tc>
        <w:tc>
          <w:tcPr>
            <w:tcW w:w="1843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3</w:t>
            </w:r>
          </w:p>
        </w:tc>
        <w:tc>
          <w:tcPr>
            <w:tcW w:w="1274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4</w:t>
            </w:r>
          </w:p>
        </w:tc>
        <w:tc>
          <w:tcPr>
            <w:tcW w:w="1561" w:type="dxa"/>
            <w:vAlign w:val="center"/>
          </w:tcPr>
          <w:p w:rsidR="000E50D3" w:rsidRPr="00D5110A" w:rsidRDefault="000E50D3" w:rsidP="000E50D3">
            <w:pPr>
              <w:pStyle w:val="aa"/>
            </w:pPr>
            <w:r>
              <w:t>5</w:t>
            </w:r>
          </w:p>
        </w:tc>
        <w:tc>
          <w:tcPr>
            <w:tcW w:w="1557" w:type="dxa"/>
            <w:vAlign w:val="center"/>
          </w:tcPr>
          <w:p w:rsidR="000E50D3" w:rsidRPr="00D5110A" w:rsidRDefault="000E50D3" w:rsidP="000E50D3">
            <w:pPr>
              <w:pStyle w:val="aa"/>
            </w:pPr>
            <w:r>
              <w:t>6</w:t>
            </w:r>
          </w:p>
        </w:tc>
        <w:tc>
          <w:tcPr>
            <w:tcW w:w="1986" w:type="dxa"/>
            <w:vAlign w:val="center"/>
          </w:tcPr>
          <w:p w:rsidR="000E50D3" w:rsidRPr="00D5110A" w:rsidRDefault="000E50D3" w:rsidP="004646CB">
            <w:pPr>
              <w:pStyle w:val="aa"/>
            </w:pPr>
            <w:r>
              <w:t>7</w:t>
            </w: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1</w:t>
            </w:r>
          </w:p>
        </w:tc>
        <w:tc>
          <w:tcPr>
            <w:tcW w:w="1273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10.06.2015</w:t>
            </w:r>
          </w:p>
        </w:tc>
        <w:tc>
          <w:tcPr>
            <w:tcW w:w="1843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Ульяновская О.Ю.</w:t>
            </w:r>
          </w:p>
        </w:tc>
        <w:tc>
          <w:tcPr>
            <w:tcW w:w="1274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Главный специалист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Default="00A3676F" w:rsidP="004646CB">
            <w:pPr>
              <w:pStyle w:val="aa"/>
            </w:pPr>
            <w:r>
              <w:t>2</w:t>
            </w:r>
          </w:p>
        </w:tc>
        <w:tc>
          <w:tcPr>
            <w:tcW w:w="1273" w:type="dxa"/>
            <w:vAlign w:val="center"/>
          </w:tcPr>
          <w:p w:rsidR="00A3676F" w:rsidRDefault="00A3676F" w:rsidP="004646CB">
            <w:pPr>
              <w:pStyle w:val="aa"/>
            </w:pPr>
            <w:r>
              <w:t>07.09.2015</w:t>
            </w:r>
          </w:p>
        </w:tc>
        <w:tc>
          <w:tcPr>
            <w:tcW w:w="1843" w:type="dxa"/>
            <w:vAlign w:val="center"/>
          </w:tcPr>
          <w:p w:rsidR="00A3676F" w:rsidRDefault="00A3676F" w:rsidP="004646CB">
            <w:pPr>
              <w:pStyle w:val="aa"/>
            </w:pPr>
            <w:r>
              <w:t>Ульяновская О.Ю.</w:t>
            </w:r>
          </w:p>
        </w:tc>
        <w:tc>
          <w:tcPr>
            <w:tcW w:w="1274" w:type="dxa"/>
            <w:vAlign w:val="center"/>
          </w:tcPr>
          <w:p w:rsidR="00A3676F" w:rsidRDefault="00A3676F" w:rsidP="004646CB">
            <w:pPr>
              <w:pStyle w:val="aa"/>
            </w:pPr>
            <w:r>
              <w:t>Главный специалист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Default="00A3676F" w:rsidP="004646CB">
            <w:pPr>
              <w:pStyle w:val="aa"/>
            </w:pPr>
            <w:r>
              <w:t>3</w:t>
            </w:r>
          </w:p>
        </w:tc>
        <w:tc>
          <w:tcPr>
            <w:tcW w:w="1273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843" w:type="dxa"/>
            <w:vAlign w:val="center"/>
          </w:tcPr>
          <w:p w:rsidR="00A3676F" w:rsidRDefault="00A3676F" w:rsidP="004646CB">
            <w:pPr>
              <w:pStyle w:val="aa"/>
            </w:pPr>
            <w:r>
              <w:t>Ульяновская О.Ю.</w:t>
            </w:r>
          </w:p>
        </w:tc>
        <w:tc>
          <w:tcPr>
            <w:tcW w:w="1274" w:type="dxa"/>
            <w:vAlign w:val="center"/>
          </w:tcPr>
          <w:p w:rsidR="00A3676F" w:rsidRDefault="00A3676F" w:rsidP="004646CB">
            <w:pPr>
              <w:pStyle w:val="aa"/>
            </w:pPr>
            <w:r>
              <w:t>Главный специалист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Default="00A3676F" w:rsidP="004646CB">
            <w:pPr>
              <w:pStyle w:val="aa"/>
            </w:pPr>
            <w:r>
              <w:t>4</w:t>
            </w:r>
          </w:p>
        </w:tc>
        <w:tc>
          <w:tcPr>
            <w:tcW w:w="1273" w:type="dxa"/>
            <w:vAlign w:val="center"/>
          </w:tcPr>
          <w:p w:rsidR="00A3676F" w:rsidRDefault="00A3676F" w:rsidP="004646CB">
            <w:pPr>
              <w:pStyle w:val="aa"/>
            </w:pPr>
            <w:r>
              <w:t>09.11.2015-13.11.2015</w:t>
            </w:r>
          </w:p>
        </w:tc>
        <w:tc>
          <w:tcPr>
            <w:tcW w:w="1843" w:type="dxa"/>
            <w:vAlign w:val="center"/>
          </w:tcPr>
          <w:p w:rsidR="00A3676F" w:rsidRDefault="00A3676F" w:rsidP="004646CB">
            <w:pPr>
              <w:pStyle w:val="aa"/>
            </w:pPr>
            <w:r>
              <w:t>Ульяновская О.Ю.</w:t>
            </w:r>
          </w:p>
        </w:tc>
        <w:tc>
          <w:tcPr>
            <w:tcW w:w="1274" w:type="dxa"/>
            <w:vAlign w:val="center"/>
          </w:tcPr>
          <w:p w:rsidR="00A3676F" w:rsidRDefault="00A3676F" w:rsidP="004646CB">
            <w:pPr>
              <w:pStyle w:val="aa"/>
            </w:pPr>
            <w:r>
              <w:t>Главный специалист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Default="00A3676F" w:rsidP="004646CB">
            <w:pPr>
              <w:pStyle w:val="aa"/>
            </w:pPr>
            <w:r>
              <w:t>5</w:t>
            </w:r>
          </w:p>
        </w:tc>
        <w:tc>
          <w:tcPr>
            <w:tcW w:w="1273" w:type="dxa"/>
            <w:vAlign w:val="center"/>
          </w:tcPr>
          <w:p w:rsidR="00A3676F" w:rsidRDefault="00A3676F" w:rsidP="004646CB">
            <w:pPr>
              <w:pStyle w:val="aa"/>
            </w:pPr>
            <w:r>
              <w:t>16.11.2015-19.11.2015</w:t>
            </w:r>
          </w:p>
        </w:tc>
        <w:tc>
          <w:tcPr>
            <w:tcW w:w="1843" w:type="dxa"/>
            <w:vAlign w:val="center"/>
          </w:tcPr>
          <w:p w:rsidR="00A3676F" w:rsidRDefault="00A3676F" w:rsidP="004646CB">
            <w:pPr>
              <w:pStyle w:val="aa"/>
            </w:pPr>
            <w:r>
              <w:t>Ульяновская О.Ю.</w:t>
            </w:r>
          </w:p>
        </w:tc>
        <w:tc>
          <w:tcPr>
            <w:tcW w:w="1274" w:type="dxa"/>
            <w:vAlign w:val="center"/>
          </w:tcPr>
          <w:p w:rsidR="00A3676F" w:rsidRDefault="00A3676F" w:rsidP="004646CB">
            <w:pPr>
              <w:pStyle w:val="aa"/>
            </w:pPr>
            <w:r>
              <w:t>Главный специалист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Default="00A3676F" w:rsidP="004646CB">
            <w:pPr>
              <w:pStyle w:val="aa"/>
            </w:pPr>
            <w:r>
              <w:t>6</w:t>
            </w:r>
          </w:p>
        </w:tc>
        <w:tc>
          <w:tcPr>
            <w:tcW w:w="1273" w:type="dxa"/>
            <w:vAlign w:val="center"/>
          </w:tcPr>
          <w:p w:rsidR="00A3676F" w:rsidRDefault="00A3676F" w:rsidP="004646CB">
            <w:pPr>
              <w:pStyle w:val="aa"/>
            </w:pPr>
            <w:r>
              <w:t>24.11.2015-26.11.2015</w:t>
            </w:r>
          </w:p>
        </w:tc>
        <w:tc>
          <w:tcPr>
            <w:tcW w:w="1843" w:type="dxa"/>
            <w:vAlign w:val="center"/>
          </w:tcPr>
          <w:p w:rsidR="00A3676F" w:rsidRDefault="00A3676F" w:rsidP="004646CB">
            <w:pPr>
              <w:pStyle w:val="aa"/>
            </w:pPr>
            <w:r>
              <w:t>Ульяновская О.Ю.</w:t>
            </w:r>
          </w:p>
        </w:tc>
        <w:tc>
          <w:tcPr>
            <w:tcW w:w="1274" w:type="dxa"/>
            <w:vAlign w:val="center"/>
          </w:tcPr>
          <w:p w:rsidR="00A3676F" w:rsidRDefault="00A3676F" w:rsidP="004646CB">
            <w:pPr>
              <w:pStyle w:val="aa"/>
            </w:pPr>
            <w:r>
              <w:t>Главный специалист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Default="00A3676F" w:rsidP="004646CB">
            <w:pPr>
              <w:pStyle w:val="aa"/>
            </w:pPr>
            <w:r>
              <w:t>7</w:t>
            </w:r>
          </w:p>
        </w:tc>
        <w:tc>
          <w:tcPr>
            <w:tcW w:w="1273" w:type="dxa"/>
            <w:vAlign w:val="center"/>
          </w:tcPr>
          <w:p w:rsidR="00A3676F" w:rsidRDefault="00A3676F" w:rsidP="004646CB">
            <w:pPr>
              <w:pStyle w:val="aa"/>
            </w:pPr>
            <w:r>
              <w:t>10.06.2015</w:t>
            </w:r>
          </w:p>
        </w:tc>
        <w:tc>
          <w:tcPr>
            <w:tcW w:w="1843" w:type="dxa"/>
            <w:vAlign w:val="center"/>
          </w:tcPr>
          <w:p w:rsidR="00A3676F" w:rsidRDefault="00A3676F" w:rsidP="004646CB">
            <w:pPr>
              <w:pStyle w:val="aa"/>
            </w:pPr>
            <w:proofErr w:type="spellStart"/>
            <w:r>
              <w:t>Колеватова</w:t>
            </w:r>
            <w:proofErr w:type="spellEnd"/>
            <w:r>
              <w:t xml:space="preserve"> Ю.Д.</w:t>
            </w:r>
          </w:p>
        </w:tc>
        <w:tc>
          <w:tcPr>
            <w:tcW w:w="1274" w:type="dxa"/>
            <w:vAlign w:val="center"/>
          </w:tcPr>
          <w:p w:rsidR="00A3676F" w:rsidRDefault="00A3676F" w:rsidP="004646CB">
            <w:pPr>
              <w:pStyle w:val="aa"/>
            </w:pPr>
            <w:r>
              <w:t>Руковод</w:t>
            </w:r>
            <w:r>
              <w:t>и</w:t>
            </w:r>
            <w:r>
              <w:t>тель исп</w:t>
            </w:r>
            <w:r>
              <w:t>ы</w:t>
            </w:r>
            <w:r>
              <w:t>тательной  лаборат</w:t>
            </w:r>
            <w:r>
              <w:t>о</w:t>
            </w:r>
            <w:r>
              <w:t>рии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  <w:r>
              <w:t>003 0000 476</w:t>
            </w: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  <w:r>
              <w:t>10 февраля 2015</w:t>
            </w: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  <w:r>
              <w:t>401</w:t>
            </w: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Default="00A3676F" w:rsidP="004646CB">
            <w:pPr>
              <w:pStyle w:val="aa"/>
            </w:pPr>
            <w:r>
              <w:t>8</w:t>
            </w:r>
          </w:p>
        </w:tc>
        <w:tc>
          <w:tcPr>
            <w:tcW w:w="1273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843" w:type="dxa"/>
            <w:vAlign w:val="center"/>
          </w:tcPr>
          <w:p w:rsidR="00A3676F" w:rsidRDefault="00A3676F" w:rsidP="004646CB">
            <w:pPr>
              <w:pStyle w:val="aa"/>
            </w:pPr>
            <w:proofErr w:type="spellStart"/>
            <w:r>
              <w:t>Колеватова</w:t>
            </w:r>
            <w:proofErr w:type="spellEnd"/>
            <w:r>
              <w:t xml:space="preserve"> Ю.Д.</w:t>
            </w:r>
          </w:p>
        </w:tc>
        <w:tc>
          <w:tcPr>
            <w:tcW w:w="1274" w:type="dxa"/>
            <w:vAlign w:val="center"/>
          </w:tcPr>
          <w:p w:rsidR="00A3676F" w:rsidRDefault="00A3676F" w:rsidP="004646CB">
            <w:pPr>
              <w:pStyle w:val="aa"/>
            </w:pPr>
            <w:r>
              <w:t>Руковод</w:t>
            </w:r>
            <w:r>
              <w:t>и</w:t>
            </w:r>
            <w:r>
              <w:t>тель исп</w:t>
            </w:r>
            <w:r>
              <w:t>ы</w:t>
            </w:r>
            <w:r>
              <w:t>тательной  лаборат</w:t>
            </w:r>
            <w:r>
              <w:t>о</w:t>
            </w:r>
            <w:r>
              <w:t>рии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  <w:r>
              <w:t>003 0000 476</w:t>
            </w: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  <w:r>
              <w:t>10 февраля 2015</w:t>
            </w: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  <w:r>
              <w:t>401</w:t>
            </w: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Default="00A3676F" w:rsidP="004646CB">
            <w:pPr>
              <w:pStyle w:val="aa"/>
            </w:pPr>
            <w:r>
              <w:t>9</w:t>
            </w:r>
          </w:p>
        </w:tc>
        <w:tc>
          <w:tcPr>
            <w:tcW w:w="1273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843" w:type="dxa"/>
            <w:vAlign w:val="center"/>
          </w:tcPr>
          <w:p w:rsidR="00A3676F" w:rsidRDefault="00A3676F" w:rsidP="004646CB">
            <w:pPr>
              <w:pStyle w:val="aa"/>
            </w:pPr>
            <w:r>
              <w:t>Потапова Л.А.</w:t>
            </w:r>
          </w:p>
        </w:tc>
        <w:tc>
          <w:tcPr>
            <w:tcW w:w="1274" w:type="dxa"/>
            <w:vAlign w:val="center"/>
          </w:tcPr>
          <w:p w:rsidR="00A3676F" w:rsidRDefault="00A3676F" w:rsidP="004646CB">
            <w:pPr>
              <w:pStyle w:val="aa"/>
            </w:pPr>
            <w:r>
              <w:t>Инженер - химик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</w:p>
        </w:tc>
      </w:tr>
      <w:tr w:rsidR="00A3676F" w:rsidRPr="00D5110A" w:rsidTr="000E50D3">
        <w:tc>
          <w:tcPr>
            <w:tcW w:w="538" w:type="dxa"/>
            <w:vAlign w:val="center"/>
          </w:tcPr>
          <w:p w:rsidR="00A3676F" w:rsidRDefault="00A3676F" w:rsidP="004646CB">
            <w:pPr>
              <w:pStyle w:val="aa"/>
            </w:pPr>
            <w:r>
              <w:t>10</w:t>
            </w:r>
          </w:p>
        </w:tc>
        <w:tc>
          <w:tcPr>
            <w:tcW w:w="1273" w:type="dxa"/>
            <w:vAlign w:val="center"/>
          </w:tcPr>
          <w:p w:rsidR="00A3676F" w:rsidRDefault="00A3676F" w:rsidP="004646CB">
            <w:pPr>
              <w:pStyle w:val="aa"/>
            </w:pPr>
            <w:r>
              <w:t>10.06.2015</w:t>
            </w:r>
          </w:p>
        </w:tc>
        <w:tc>
          <w:tcPr>
            <w:tcW w:w="1843" w:type="dxa"/>
            <w:vAlign w:val="center"/>
          </w:tcPr>
          <w:p w:rsidR="00A3676F" w:rsidRDefault="00A3676F" w:rsidP="004646CB">
            <w:pPr>
              <w:pStyle w:val="aa"/>
            </w:pPr>
            <w:proofErr w:type="spellStart"/>
            <w:r>
              <w:t>Котомина</w:t>
            </w:r>
            <w:proofErr w:type="spellEnd"/>
            <w:r>
              <w:t xml:space="preserve"> В.В.</w:t>
            </w:r>
          </w:p>
        </w:tc>
        <w:tc>
          <w:tcPr>
            <w:tcW w:w="1274" w:type="dxa"/>
            <w:vAlign w:val="center"/>
          </w:tcPr>
          <w:p w:rsidR="00A3676F" w:rsidRDefault="00A3676F" w:rsidP="004646CB">
            <w:pPr>
              <w:pStyle w:val="aa"/>
            </w:pPr>
            <w:r>
              <w:t>Инженер-лаборант</w:t>
            </w:r>
          </w:p>
        </w:tc>
        <w:tc>
          <w:tcPr>
            <w:tcW w:w="1561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A3676F" w:rsidRDefault="00A3676F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A3676F" w:rsidRDefault="00A3676F" w:rsidP="004646CB">
            <w:pPr>
              <w:pStyle w:val="aa"/>
            </w:pPr>
          </w:p>
        </w:tc>
      </w:tr>
    </w:tbl>
    <w:p w:rsidR="00D5110A" w:rsidRPr="00D5110A" w:rsidRDefault="002D61B0" w:rsidP="00D5110A">
      <w:r>
        <w:t>9</w:t>
      </w:r>
      <w:r w:rsidR="00D5110A" w:rsidRPr="00D5110A">
        <w:t>. Сведения о средствах измерений испытательной лаборатории (центра)</w:t>
      </w:r>
      <w:r w:rsidR="000E50D3">
        <w:t xml:space="preserve"> организации</w:t>
      </w:r>
      <w:r w:rsidR="00D5110A" w:rsidRPr="00D5110A">
        <w:t>, испол</w:t>
      </w:r>
      <w:r w:rsidR="00D5110A" w:rsidRPr="00D5110A">
        <w:t>ь</w:t>
      </w:r>
      <w:r w:rsidR="00D5110A" w:rsidRPr="00D5110A">
        <w:t>зовавшихся при проведении специальной оценки условий труда: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701"/>
        <w:gridCol w:w="2552"/>
        <w:gridCol w:w="1276"/>
        <w:gridCol w:w="1275"/>
        <w:gridCol w:w="1524"/>
      </w:tblGrid>
      <w:tr w:rsidR="00D5110A" w:rsidRPr="00D5110A" w:rsidTr="000E50D3">
        <w:tc>
          <w:tcPr>
            <w:tcW w:w="539" w:type="dxa"/>
            <w:vAlign w:val="center"/>
          </w:tcPr>
          <w:p w:rsidR="00D5110A" w:rsidRPr="000E50D3" w:rsidRDefault="00D5110A" w:rsidP="00F46A20">
            <w:pPr>
              <w:pStyle w:val="aa"/>
              <w:rPr>
                <w:sz w:val="18"/>
                <w:szCs w:val="18"/>
              </w:rPr>
            </w:pPr>
            <w:bookmarkStart w:id="2" w:name="table_p8"/>
            <w:bookmarkEnd w:id="2"/>
            <w:r w:rsidRPr="000E50D3">
              <w:rPr>
                <w:sz w:val="18"/>
                <w:szCs w:val="18"/>
              </w:rPr>
              <w:t xml:space="preserve">№ </w:t>
            </w:r>
            <w:proofErr w:type="gramStart"/>
            <w:r w:rsidRPr="000E50D3">
              <w:rPr>
                <w:sz w:val="18"/>
                <w:szCs w:val="18"/>
              </w:rPr>
              <w:t>п</w:t>
            </w:r>
            <w:proofErr w:type="gramEnd"/>
            <w:r w:rsidRPr="000E50D3">
              <w:rPr>
                <w:sz w:val="18"/>
                <w:szCs w:val="18"/>
              </w:rPr>
              <w:t>/п</w:t>
            </w:r>
          </w:p>
        </w:tc>
        <w:tc>
          <w:tcPr>
            <w:tcW w:w="1270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</w:t>
            </w:r>
            <w:r w:rsidRPr="000E50D3">
              <w:rPr>
                <w:sz w:val="18"/>
                <w:szCs w:val="18"/>
              </w:rPr>
              <w:t>е</w:t>
            </w:r>
            <w:r w:rsidRPr="000E50D3">
              <w:rPr>
                <w:sz w:val="18"/>
                <w:szCs w:val="18"/>
              </w:rPr>
              <w:t>рений</w:t>
            </w:r>
          </w:p>
        </w:tc>
        <w:tc>
          <w:tcPr>
            <w:tcW w:w="1701" w:type="dxa"/>
            <w:vAlign w:val="center"/>
          </w:tcPr>
          <w:p w:rsidR="00D5110A" w:rsidRPr="000E50D3" w:rsidRDefault="000E50D3" w:rsidP="00F46A20">
            <w:pPr>
              <w:pStyle w:val="aa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 xml:space="preserve">Наименование вредного и (или) опасного фактора 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производственной среды и трудового процесса</w:t>
            </w:r>
          </w:p>
        </w:tc>
        <w:tc>
          <w:tcPr>
            <w:tcW w:w="2552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lastRenderedPageBreak/>
              <w:t>Наименование средства измерений</w:t>
            </w:r>
          </w:p>
        </w:tc>
        <w:tc>
          <w:tcPr>
            <w:tcW w:w="1276" w:type="dxa"/>
            <w:vAlign w:val="center"/>
          </w:tcPr>
          <w:p w:rsidR="00D5110A" w:rsidRPr="000E50D3" w:rsidRDefault="000E50D3" w:rsidP="00F46A20">
            <w:pPr>
              <w:pStyle w:val="aa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онный номер в Госуда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ственном реестре средств и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мер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ний</w:t>
            </w:r>
          </w:p>
        </w:tc>
        <w:tc>
          <w:tcPr>
            <w:tcW w:w="1275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lastRenderedPageBreak/>
              <w:t xml:space="preserve">Заводской </w:t>
            </w:r>
            <w:r w:rsidR="000E50D3">
              <w:rPr>
                <w:sz w:val="18"/>
                <w:szCs w:val="18"/>
              </w:rPr>
              <w:t>номер</w:t>
            </w:r>
            <w:r w:rsidRPr="000E50D3">
              <w:rPr>
                <w:sz w:val="18"/>
                <w:szCs w:val="18"/>
              </w:rPr>
              <w:t xml:space="preserve"> средства </w:t>
            </w:r>
            <w:r w:rsidRPr="000E50D3">
              <w:rPr>
                <w:sz w:val="18"/>
                <w:szCs w:val="18"/>
              </w:rPr>
              <w:lastRenderedPageBreak/>
              <w:t>измер</w:t>
            </w:r>
            <w:r w:rsidRPr="000E50D3">
              <w:rPr>
                <w:sz w:val="18"/>
                <w:szCs w:val="18"/>
              </w:rPr>
              <w:t>е</w:t>
            </w:r>
            <w:r w:rsidRPr="000E50D3">
              <w:rPr>
                <w:sz w:val="18"/>
                <w:szCs w:val="18"/>
              </w:rPr>
              <w:t>ний</w:t>
            </w:r>
          </w:p>
        </w:tc>
        <w:tc>
          <w:tcPr>
            <w:tcW w:w="1524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lastRenderedPageBreak/>
              <w:t xml:space="preserve">Дата </w:t>
            </w:r>
            <w:proofErr w:type="gramStart"/>
            <w:r w:rsidRPr="000E50D3">
              <w:rPr>
                <w:sz w:val="18"/>
                <w:szCs w:val="18"/>
              </w:rPr>
              <w:t>оконч</w:t>
            </w:r>
            <w:r w:rsidRPr="000E50D3">
              <w:rPr>
                <w:sz w:val="18"/>
                <w:szCs w:val="18"/>
              </w:rPr>
              <w:t>а</w:t>
            </w:r>
            <w:r w:rsidRPr="000E50D3">
              <w:rPr>
                <w:sz w:val="18"/>
                <w:szCs w:val="18"/>
              </w:rPr>
              <w:t>ния срока п</w:t>
            </w:r>
            <w:r w:rsidRPr="000E50D3">
              <w:rPr>
                <w:sz w:val="18"/>
                <w:szCs w:val="18"/>
              </w:rPr>
              <w:t>о</w:t>
            </w:r>
            <w:r w:rsidRPr="000E50D3">
              <w:rPr>
                <w:sz w:val="18"/>
                <w:szCs w:val="18"/>
              </w:rPr>
              <w:t xml:space="preserve">верки средства </w:t>
            </w:r>
            <w:r w:rsidRPr="000E50D3">
              <w:rPr>
                <w:sz w:val="18"/>
                <w:szCs w:val="18"/>
              </w:rPr>
              <w:lastRenderedPageBreak/>
              <w:t>измерений</w:t>
            </w:r>
            <w:proofErr w:type="gramEnd"/>
          </w:p>
        </w:tc>
      </w:tr>
      <w:tr w:rsidR="00D5110A" w:rsidRPr="00D5110A" w:rsidTr="000E50D3">
        <w:tc>
          <w:tcPr>
            <w:tcW w:w="539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lastRenderedPageBreak/>
              <w:t>1</w:t>
            </w:r>
          </w:p>
        </w:tc>
        <w:tc>
          <w:tcPr>
            <w:tcW w:w="1270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2</w:t>
            </w:r>
          </w:p>
        </w:tc>
        <w:tc>
          <w:tcPr>
            <w:tcW w:w="1701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3</w:t>
            </w:r>
          </w:p>
        </w:tc>
        <w:tc>
          <w:tcPr>
            <w:tcW w:w="2552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4</w:t>
            </w:r>
          </w:p>
        </w:tc>
        <w:tc>
          <w:tcPr>
            <w:tcW w:w="1276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5</w:t>
            </w:r>
          </w:p>
        </w:tc>
        <w:tc>
          <w:tcPr>
            <w:tcW w:w="1275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6</w:t>
            </w:r>
          </w:p>
        </w:tc>
        <w:tc>
          <w:tcPr>
            <w:tcW w:w="1524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7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10.06.2015</w:t>
            </w:r>
          </w:p>
        </w:tc>
        <w:tc>
          <w:tcPr>
            <w:tcW w:w="1701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A3676F" w:rsidRPr="00D5110A" w:rsidRDefault="00A3676F" w:rsidP="004646CB">
            <w:pPr>
              <w:pStyle w:val="aa"/>
            </w:pPr>
            <w:proofErr w:type="spellStart"/>
            <w:r>
              <w:t>Пульсметр+люксметр</w:t>
            </w:r>
            <w:proofErr w:type="spellEnd"/>
            <w:r>
              <w:t xml:space="preserve"> ТКА-ПКМ (Комплект 08)</w:t>
            </w:r>
          </w:p>
        </w:tc>
        <w:tc>
          <w:tcPr>
            <w:tcW w:w="1276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081281</w:t>
            </w:r>
          </w:p>
        </w:tc>
        <w:tc>
          <w:tcPr>
            <w:tcW w:w="1524" w:type="dxa"/>
            <w:vAlign w:val="center"/>
          </w:tcPr>
          <w:p w:rsidR="00A3676F" w:rsidRPr="00D5110A" w:rsidRDefault="00A3676F" w:rsidP="004646CB">
            <w:pPr>
              <w:pStyle w:val="aa"/>
            </w:pPr>
            <w:r>
              <w:t>22.05.2016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2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proofErr w:type="spellStart"/>
            <w:r>
              <w:t>Пульсметр+люксметр</w:t>
            </w:r>
            <w:proofErr w:type="spellEnd"/>
            <w:r>
              <w:t xml:space="preserve"> ТКА-ПКМ (Комплект 08)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081281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22.05.2016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3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09.11.2015-13.11.2015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Секундомер механический СОСпр-2а-3-000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11519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1670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02.11.2016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4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16.11.2015-17.11.2015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Секундомер механический СОСпр-2а-3-000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11519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1670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02.11.2016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18.11.2015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Напряженность трудового пр</w:t>
            </w:r>
            <w:r>
              <w:t>о</w:t>
            </w:r>
            <w:r>
              <w:t>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Секундомер механический СОСпр-2а-3-000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11519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1670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02.11.2016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6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19.11.2015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Секундомер механический СОСпр-2а-3-000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11519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1670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02.11.2016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7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24.11.2015-26.11.2015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Секундомер механический СОСпр-2а-3-000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11519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1670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02.11.2016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8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09.11.2015-13.11.2015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 xml:space="preserve">Рулетка ЕХ 10/5 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22003-07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660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02.11.2016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16.11.2015-17.11.2015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 xml:space="preserve">Рулетка ЕХ 10/5 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22003-07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660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02.11.2016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10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19.11.2015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 xml:space="preserve">Рулетка ЕХ 10/5 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22003-07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660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02.11.2016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A3676F">
            <w:pPr>
              <w:pStyle w:val="aa"/>
            </w:pPr>
            <w:r>
              <w:t>11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24.11.2015-26.11.2015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 xml:space="preserve">Рулетка ЕХ 10/5 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22003-07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660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02.11.2016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12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09.11.2015-13.11.2015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Динамометр общего назначения ДПУ-0,1-2-5029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26687-08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315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-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A3676F">
            <w:pPr>
              <w:pStyle w:val="aa"/>
            </w:pPr>
            <w:r>
              <w:t>13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16.11.2015-17.11.2015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Динамометр общего назначения ДПУ-0,1-2-5029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26687-08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315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-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A3676F">
            <w:pPr>
              <w:pStyle w:val="aa"/>
            </w:pPr>
            <w:r>
              <w:t>14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19.11.2015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Динамометр общего назначения ДПУ-0,1-2-5029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26687-08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315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-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15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24.11.2015-26.11.2015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Динамометр общего назначения ДПУ-0,1-2-5029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26687-08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315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-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16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 xml:space="preserve">Аспиратор </w:t>
            </w:r>
            <w:proofErr w:type="spellStart"/>
            <w:r>
              <w:t>сильфонный</w:t>
            </w:r>
            <w:proofErr w:type="spellEnd"/>
            <w:r>
              <w:t xml:space="preserve"> АМ-5М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17958-98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909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01.07.2016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21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10.06.2015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proofErr w:type="spellStart"/>
            <w:r>
              <w:t>Метеоскоп</w:t>
            </w:r>
            <w:proofErr w:type="spellEnd"/>
            <w:r>
              <w:t>-М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32014-11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88313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20.06.2016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17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proofErr w:type="spellStart"/>
            <w:r>
              <w:t>Метеоскоп</w:t>
            </w:r>
            <w:proofErr w:type="spellEnd"/>
            <w:r>
              <w:t>-М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32014-11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88313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20.06.2016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18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10.06.2015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 xml:space="preserve">Трубки индикаторные ИТ-ИК/ВП (ИТ-С12/0.02) для измерения концентрации хлора 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отсутствует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отсутствует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27.03.2016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19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 xml:space="preserve">Трубки индикаторные ИТ-ИК/ВП (ИТ-С12/0.02) для измерения концентрации хлора 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отсутствует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отсутствует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27.03.2016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A3676F">
            <w:pPr>
              <w:pStyle w:val="aa"/>
            </w:pPr>
            <w:r>
              <w:t>20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10.06.2015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 xml:space="preserve">Аспиратор </w:t>
            </w:r>
            <w:proofErr w:type="spellStart"/>
            <w:r>
              <w:t>сильфонный</w:t>
            </w:r>
            <w:proofErr w:type="spellEnd"/>
            <w:r>
              <w:t xml:space="preserve"> АМ-5М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17958-98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901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30.12.2015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4646CB">
            <w:pPr>
              <w:pStyle w:val="aa"/>
            </w:pPr>
            <w:r>
              <w:t>21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 xml:space="preserve">Аспиратор </w:t>
            </w:r>
            <w:proofErr w:type="spellStart"/>
            <w:r>
              <w:t>сильфонный</w:t>
            </w:r>
            <w:proofErr w:type="spellEnd"/>
            <w:r>
              <w:t xml:space="preserve"> АМ-5М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17958-98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901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30.12.2015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A3676F">
            <w:pPr>
              <w:pStyle w:val="aa"/>
            </w:pPr>
            <w:r>
              <w:t>22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Комплекс аппаратно-программный на базе хр</w:t>
            </w:r>
            <w:r>
              <w:t>о</w:t>
            </w:r>
            <w:r>
              <w:t xml:space="preserve">матографа </w:t>
            </w:r>
            <w:proofErr w:type="spellStart"/>
            <w:r>
              <w:t>Хроматэ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Кр</w:t>
            </w:r>
            <w:r>
              <w:t>и</w:t>
            </w:r>
            <w:r>
              <w:t>сталл 5000" (комплектация с ПИД и ФИД), №18482-09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18482-09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052512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22.12.2015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A3676F">
            <w:pPr>
              <w:pStyle w:val="aa"/>
            </w:pPr>
            <w:r>
              <w:t>23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proofErr w:type="spellStart"/>
            <w:r>
              <w:t>Метеометр</w:t>
            </w:r>
            <w:proofErr w:type="spellEnd"/>
            <w:r>
              <w:t xml:space="preserve"> МЭС-200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27468-04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2282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19.06.2016</w:t>
            </w:r>
          </w:p>
        </w:tc>
      </w:tr>
      <w:tr w:rsidR="00A3676F" w:rsidRPr="00D5110A" w:rsidTr="000E50D3">
        <w:tc>
          <w:tcPr>
            <w:tcW w:w="539" w:type="dxa"/>
            <w:vAlign w:val="center"/>
          </w:tcPr>
          <w:p w:rsidR="00A3676F" w:rsidRDefault="00A3676F" w:rsidP="00A3676F">
            <w:pPr>
              <w:pStyle w:val="aa"/>
            </w:pPr>
            <w:r>
              <w:lastRenderedPageBreak/>
              <w:t>24</w:t>
            </w:r>
          </w:p>
        </w:tc>
        <w:tc>
          <w:tcPr>
            <w:tcW w:w="1270" w:type="dxa"/>
            <w:vAlign w:val="center"/>
          </w:tcPr>
          <w:p w:rsidR="00A3676F" w:rsidRDefault="00A3676F" w:rsidP="004646CB">
            <w:pPr>
              <w:pStyle w:val="aa"/>
            </w:pPr>
            <w:r>
              <w:t>10.06.2015</w:t>
            </w:r>
          </w:p>
        </w:tc>
        <w:tc>
          <w:tcPr>
            <w:tcW w:w="1701" w:type="dxa"/>
            <w:vAlign w:val="center"/>
          </w:tcPr>
          <w:p w:rsidR="00A3676F" w:rsidRDefault="00A3676F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A3676F" w:rsidRDefault="00A3676F" w:rsidP="004646CB">
            <w:pPr>
              <w:pStyle w:val="aa"/>
            </w:pPr>
            <w:r>
              <w:t>Весы лабораторные эле</w:t>
            </w:r>
            <w:r>
              <w:t>к</w:t>
            </w:r>
            <w:r>
              <w:t>тронные "SHIMADZU CORPORATION"</w:t>
            </w:r>
          </w:p>
        </w:tc>
        <w:tc>
          <w:tcPr>
            <w:tcW w:w="1276" w:type="dxa"/>
            <w:vAlign w:val="center"/>
          </w:tcPr>
          <w:p w:rsidR="00A3676F" w:rsidRDefault="00A3676F" w:rsidP="004646CB">
            <w:pPr>
              <w:pStyle w:val="aa"/>
            </w:pPr>
            <w:r>
              <w:t>26276-08</w:t>
            </w:r>
          </w:p>
        </w:tc>
        <w:tc>
          <w:tcPr>
            <w:tcW w:w="1275" w:type="dxa"/>
            <w:vAlign w:val="center"/>
          </w:tcPr>
          <w:p w:rsidR="00A3676F" w:rsidRDefault="00A3676F" w:rsidP="004646CB">
            <w:pPr>
              <w:pStyle w:val="aa"/>
            </w:pPr>
            <w:r>
              <w:t>052512</w:t>
            </w:r>
          </w:p>
        </w:tc>
        <w:tc>
          <w:tcPr>
            <w:tcW w:w="1524" w:type="dxa"/>
            <w:vAlign w:val="center"/>
          </w:tcPr>
          <w:p w:rsidR="00A3676F" w:rsidRDefault="00A3676F" w:rsidP="004646CB">
            <w:pPr>
              <w:pStyle w:val="aa"/>
            </w:pPr>
            <w:r>
              <w:t>27.03.2016</w:t>
            </w:r>
          </w:p>
        </w:tc>
      </w:tr>
    </w:tbl>
    <w:p w:rsidR="00F46A20" w:rsidRDefault="00F46A20" w:rsidP="00F46A20">
      <w:pPr>
        <w:rPr>
          <w:sz w:val="20"/>
          <w:lang w:val="en-US"/>
        </w:rPr>
      </w:pPr>
    </w:p>
    <w:p w:rsidR="00A3676F" w:rsidRDefault="00A3676F" w:rsidP="00F46A20">
      <w:pPr>
        <w:rPr>
          <w:sz w:val="20"/>
        </w:rPr>
      </w:pPr>
    </w:p>
    <w:p w:rsidR="00F46A20" w:rsidRPr="003C5C39" w:rsidRDefault="00F46A20" w:rsidP="00F46A20">
      <w:bookmarkStart w:id="3" w:name="_GoBack"/>
      <w:bookmarkEnd w:id="3"/>
      <w:r w:rsidRPr="00F46A20">
        <w:rPr>
          <w:sz w:val="20"/>
        </w:rPr>
        <w:t>Руководитель организации, проводящей</w:t>
      </w:r>
      <w:r w:rsidRPr="00A3676F">
        <w:br/>
      </w:r>
      <w:r w:rsidRPr="00F46A20">
        <w:rPr>
          <w:sz w:val="20"/>
        </w:rPr>
        <w:t>специальную оценку условий труда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3260"/>
        <w:gridCol w:w="284"/>
        <w:gridCol w:w="1240"/>
      </w:tblGrid>
      <w:tr w:rsidR="00F46A20" w:rsidRPr="004E51DC" w:rsidTr="00F46A20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6A20" w:rsidRPr="004E51DC" w:rsidRDefault="00F46A20" w:rsidP="00F46A20">
            <w:pPr>
              <w:pStyle w:val="aa"/>
            </w:pPr>
            <w:bookmarkStart w:id="4" w:name="com_pred"/>
            <w:bookmarkEnd w:id="4"/>
          </w:p>
        </w:tc>
        <w:tc>
          <w:tcPr>
            <w:tcW w:w="283" w:type="dxa"/>
            <w:vAlign w:val="bottom"/>
          </w:tcPr>
          <w:p w:rsidR="00F46A20" w:rsidRPr="004E51DC" w:rsidRDefault="00F46A20" w:rsidP="00F46A20">
            <w:pPr>
              <w:pStyle w:val="aa"/>
            </w:pPr>
            <w:bookmarkStart w:id="5" w:name="boss"/>
            <w:bookmarkEnd w:id="5"/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46A20" w:rsidRPr="00F46A20" w:rsidRDefault="00A3676F" w:rsidP="00F46A20">
            <w:pPr>
              <w:pStyle w:val="aa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Дурягин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Иванович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F46A20" w:rsidRPr="004E51DC" w:rsidRDefault="00F46A20" w:rsidP="00F46A20">
            <w:pPr>
              <w:pStyle w:val="aa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F46A20" w:rsidRPr="004E51DC" w:rsidRDefault="00F46A20" w:rsidP="00F46A20">
            <w:pPr>
              <w:pStyle w:val="aa"/>
            </w:pPr>
          </w:p>
        </w:tc>
      </w:tr>
      <w:tr w:rsidR="00F46A20" w:rsidRPr="000905BE" w:rsidTr="00F46A20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46A20" w:rsidRPr="00F46A20" w:rsidRDefault="00F46A20" w:rsidP="00F46A20">
            <w:pPr>
              <w:pStyle w:val="aa"/>
              <w:rPr>
                <w:vertAlign w:val="superscript"/>
                <w:lang w:val="en-US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5110A" w:rsidRPr="00D5110A" w:rsidRDefault="00D5110A" w:rsidP="00D5110A"/>
    <w:p w:rsidR="00D5110A" w:rsidRPr="00D5110A" w:rsidRDefault="00D5110A" w:rsidP="00D5110A"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  <w:t>М.П.</w:t>
      </w:r>
    </w:p>
    <w:sectPr w:rsidR="00D5110A" w:rsidRPr="00D5110A" w:rsidSect="00D511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adr" w:val="160004, г.Вологда, ул.Октябрьская, д.43; "/>
    <w:docVar w:name="att_date" w:val="25.10.2010"/>
    <w:docVar w:name="att_inn" w:val="3525101318 "/>
    <w:docVar w:name="att_num" w:val="296"/>
    <w:docVar w:name="att_ogrn" w:val="1033500042091 "/>
    <w:docVar w:name="att_org" w:val="Общество с ограниченной ответственностью &quot;Регистрационно-аттестационный центр информационного обслуживания&quot;"/>
    <w:docVar w:name="sv_docs" w:val="1"/>
  </w:docVars>
  <w:rsids>
    <w:rsidRoot w:val="00A3676F"/>
    <w:rsid w:val="0002033E"/>
    <w:rsid w:val="000C5130"/>
    <w:rsid w:val="000E50D3"/>
    <w:rsid w:val="000F0714"/>
    <w:rsid w:val="000F32A7"/>
    <w:rsid w:val="00196135"/>
    <w:rsid w:val="001A7AC3"/>
    <w:rsid w:val="001B19D8"/>
    <w:rsid w:val="00237B32"/>
    <w:rsid w:val="002743B5"/>
    <w:rsid w:val="002761BA"/>
    <w:rsid w:val="002D61B0"/>
    <w:rsid w:val="003A1C01"/>
    <w:rsid w:val="003A2259"/>
    <w:rsid w:val="003B209A"/>
    <w:rsid w:val="003C3080"/>
    <w:rsid w:val="003C79E5"/>
    <w:rsid w:val="003F4B55"/>
    <w:rsid w:val="00450E3E"/>
    <w:rsid w:val="004646C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725C51"/>
    <w:rsid w:val="00820552"/>
    <w:rsid w:val="009647F7"/>
    <w:rsid w:val="009A1326"/>
    <w:rsid w:val="009D6532"/>
    <w:rsid w:val="00A026A4"/>
    <w:rsid w:val="00A1474A"/>
    <w:rsid w:val="00A3676F"/>
    <w:rsid w:val="00B12F45"/>
    <w:rsid w:val="00B2089E"/>
    <w:rsid w:val="00B3448B"/>
    <w:rsid w:val="00BA560A"/>
    <w:rsid w:val="00C0355B"/>
    <w:rsid w:val="00C93056"/>
    <w:rsid w:val="00CA2E96"/>
    <w:rsid w:val="00CC6DBE"/>
    <w:rsid w:val="00CD2568"/>
    <w:rsid w:val="00D11966"/>
    <w:rsid w:val="00D5110A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ttest5\5.1\templates\&#1060;&#1086;&#1088;&#1084;&#1072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Форма2</Template>
  <TotalTime>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</vt:lpstr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</dc:title>
  <dc:creator>1</dc:creator>
  <cp:lastModifiedBy>1</cp:lastModifiedBy>
  <cp:revision>1</cp:revision>
  <cp:lastPrinted>2015-12-16T04:47:00Z</cp:lastPrinted>
  <dcterms:created xsi:type="dcterms:W3CDTF">2015-12-16T04:45:00Z</dcterms:created>
  <dcterms:modified xsi:type="dcterms:W3CDTF">2015-12-16T04:47:00Z</dcterms:modified>
</cp:coreProperties>
</file>