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06014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6014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6014F" w:rsidRPr="0006014F">
        <w:rPr>
          <w:rStyle w:val="a9"/>
        </w:rPr>
        <w:t xml:space="preserve"> Бюджетное учреждение здравоохранения Вологодской области "Белозерская центральная районная больница"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Pr="0006014F" w:rsidRDefault="0006014F" w:rsidP="000601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Pr="0006014F" w:rsidRDefault="0006014F" w:rsidP="0006014F">
            <w:pPr>
              <w:pStyle w:val="aa"/>
              <w:rPr>
                <w:i/>
              </w:rPr>
            </w:pPr>
            <w:r>
              <w:rPr>
                <w:i/>
              </w:rPr>
              <w:t>Лечебные отделения</w:t>
            </w:r>
          </w:p>
        </w:tc>
        <w:tc>
          <w:tcPr>
            <w:tcW w:w="3686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Pr="0006014F" w:rsidRDefault="0006014F" w:rsidP="0006014F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Pr="0006014F" w:rsidRDefault="0006014F" w:rsidP="0006014F">
            <w:pPr>
              <w:pStyle w:val="aa"/>
              <w:jc w:val="left"/>
            </w:pPr>
            <w:r>
              <w:t>1. Заведующий отделением - врач-хирург</w:t>
            </w:r>
          </w:p>
        </w:tc>
        <w:tc>
          <w:tcPr>
            <w:tcW w:w="3686" w:type="dxa"/>
            <w:vAlign w:val="center"/>
          </w:tcPr>
          <w:p w:rsidR="0006014F" w:rsidRPr="00063DF1" w:rsidRDefault="0006014F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6014F" w:rsidRPr="00063DF1" w:rsidRDefault="0006014F" w:rsidP="00DB70BA">
            <w:pPr>
              <w:pStyle w:val="aa"/>
            </w:pPr>
            <w:r>
              <w:t xml:space="preserve">Уменьшение воздействия биологического фактора.  </w:t>
            </w: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Default="0006014F" w:rsidP="000601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014F" w:rsidRDefault="0006014F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06014F" w:rsidRDefault="0006014F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Default="0006014F" w:rsidP="000601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014F" w:rsidRDefault="0006014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014F" w:rsidRDefault="0006014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Default="0006014F" w:rsidP="000601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014F" w:rsidRPr="0006014F" w:rsidRDefault="0006014F" w:rsidP="00DB70BA">
            <w:pPr>
              <w:pStyle w:val="aa"/>
            </w:pPr>
            <w:r w:rsidRPr="0006014F">
              <w:t>Напряженность: Организовать раци</w:t>
            </w:r>
            <w:r w:rsidRPr="0006014F">
              <w:t>о</w:t>
            </w:r>
            <w:r w:rsidRPr="0006014F"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014F" w:rsidRPr="0006014F" w:rsidRDefault="0006014F" w:rsidP="0006014F">
            <w:pPr>
              <w:pStyle w:val="aa"/>
            </w:pPr>
            <w:r w:rsidRPr="0006014F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Pr="0006014F" w:rsidRDefault="0006014F" w:rsidP="0006014F">
            <w:pPr>
              <w:pStyle w:val="aa"/>
              <w:jc w:val="left"/>
            </w:pPr>
            <w:r>
              <w:t>3. Врач-травматолог-ортопед</w:t>
            </w:r>
          </w:p>
        </w:tc>
        <w:tc>
          <w:tcPr>
            <w:tcW w:w="3686" w:type="dxa"/>
            <w:vAlign w:val="center"/>
          </w:tcPr>
          <w:p w:rsidR="0006014F" w:rsidRDefault="0006014F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6014F" w:rsidRDefault="0006014F" w:rsidP="00DB70BA">
            <w:pPr>
              <w:pStyle w:val="aa"/>
            </w:pPr>
            <w:r>
              <w:t xml:space="preserve">Уменьшение воздействия биологического фактора.  </w:t>
            </w: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Default="0006014F" w:rsidP="000601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014F" w:rsidRDefault="0006014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014F" w:rsidRDefault="0006014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Default="0006014F" w:rsidP="000601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014F" w:rsidRDefault="0006014F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06014F" w:rsidRDefault="0006014F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Default="0006014F" w:rsidP="0006014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06014F" w:rsidRPr="0006014F" w:rsidRDefault="0006014F" w:rsidP="00EF40DB">
            <w:pPr>
              <w:pStyle w:val="aa"/>
            </w:pPr>
            <w:r w:rsidRPr="0006014F">
              <w:t>Напряженность: Организовать раци</w:t>
            </w:r>
            <w:r w:rsidRPr="0006014F">
              <w:t>о</w:t>
            </w:r>
            <w:r w:rsidRPr="0006014F"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014F" w:rsidRPr="0006014F" w:rsidRDefault="0006014F" w:rsidP="00EF40DB">
            <w:pPr>
              <w:pStyle w:val="aa"/>
            </w:pPr>
            <w:r w:rsidRPr="0006014F"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Pr="0006014F" w:rsidRDefault="0006014F" w:rsidP="0006014F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06014F" w:rsidRDefault="000601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014F" w:rsidRDefault="000601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Pr="0006014F" w:rsidRDefault="0006014F" w:rsidP="0006014F">
            <w:pPr>
              <w:pStyle w:val="aa"/>
              <w:jc w:val="left"/>
            </w:pPr>
            <w:r>
              <w:t>4. Заведующий отделением - врач-терапевт</w:t>
            </w:r>
          </w:p>
        </w:tc>
        <w:tc>
          <w:tcPr>
            <w:tcW w:w="3686" w:type="dxa"/>
            <w:vAlign w:val="center"/>
          </w:tcPr>
          <w:p w:rsidR="0006014F" w:rsidRDefault="0006014F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lastRenderedPageBreak/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6014F" w:rsidRDefault="0006014F" w:rsidP="00DB70BA">
            <w:pPr>
              <w:pStyle w:val="aa"/>
            </w:pPr>
            <w:r>
              <w:lastRenderedPageBreak/>
              <w:t xml:space="preserve">Уменьшение воздействия биологического фактора.  </w:t>
            </w: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06014F" w:rsidRPr="00AF49A3" w:rsidTr="008B4051">
        <w:trPr>
          <w:jc w:val="center"/>
        </w:trPr>
        <w:tc>
          <w:tcPr>
            <w:tcW w:w="3049" w:type="dxa"/>
            <w:vAlign w:val="center"/>
          </w:tcPr>
          <w:p w:rsidR="0006014F" w:rsidRPr="0006014F" w:rsidRDefault="0006014F" w:rsidP="0006014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Акушерское физиологическое отделение</w:t>
            </w:r>
          </w:p>
        </w:tc>
        <w:tc>
          <w:tcPr>
            <w:tcW w:w="3686" w:type="dxa"/>
            <w:vAlign w:val="center"/>
          </w:tcPr>
          <w:p w:rsidR="0006014F" w:rsidRDefault="000601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014F" w:rsidRDefault="000601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014F" w:rsidRPr="00063DF1" w:rsidRDefault="0006014F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jc w:val="left"/>
            </w:pPr>
            <w:r>
              <w:t>6. Акушерка</w:t>
            </w:r>
          </w:p>
        </w:tc>
        <w:tc>
          <w:tcPr>
            <w:tcW w:w="3686" w:type="dxa"/>
            <w:vAlign w:val="center"/>
          </w:tcPr>
          <w:p w:rsidR="007B2666" w:rsidRDefault="007B2666" w:rsidP="0068580F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7B2666" w:rsidRDefault="007B2666" w:rsidP="0068580F">
            <w:pPr>
              <w:pStyle w:val="aa"/>
            </w:pPr>
            <w:r>
              <w:t xml:space="preserve">Уменьшение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jc w:val="left"/>
            </w:pPr>
            <w:r>
              <w:t>7. Медицинская сестра</w:t>
            </w:r>
          </w:p>
        </w:tc>
        <w:tc>
          <w:tcPr>
            <w:tcW w:w="3686" w:type="dxa"/>
            <w:vAlign w:val="center"/>
          </w:tcPr>
          <w:p w:rsidR="007B2666" w:rsidRDefault="007B2666" w:rsidP="00EF40DB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7B2666" w:rsidRDefault="007B2666" w:rsidP="00EF40DB">
            <w:pPr>
              <w:pStyle w:val="aa"/>
            </w:pPr>
            <w:r>
              <w:t xml:space="preserve">Уменьшение воздействия биологического фактора.  </w:t>
            </w: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jc w:val="left"/>
            </w:pPr>
            <w:r>
              <w:t xml:space="preserve">8. Санитарка </w:t>
            </w:r>
          </w:p>
        </w:tc>
        <w:tc>
          <w:tcPr>
            <w:tcW w:w="3686" w:type="dxa"/>
            <w:vAlign w:val="center"/>
          </w:tcPr>
          <w:p w:rsidR="007B2666" w:rsidRDefault="007B2666" w:rsidP="00EF40DB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7B2666" w:rsidRDefault="007B2666" w:rsidP="00EF40DB">
            <w:pPr>
              <w:pStyle w:val="aa"/>
            </w:pPr>
            <w:r>
              <w:t xml:space="preserve">Уменьшение воздействия биологического фактора.  </w:t>
            </w: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Default="007B2666" w:rsidP="0006014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2666" w:rsidRDefault="007B266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2666" w:rsidRDefault="007B266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7B2666" w:rsidRDefault="007B26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2666" w:rsidRDefault="007B26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jc w:val="left"/>
            </w:pPr>
            <w:r>
              <w:t xml:space="preserve">10.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7B2666" w:rsidRDefault="007B2666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7B2666" w:rsidRDefault="007B2666" w:rsidP="00DB70BA">
            <w:pPr>
              <w:pStyle w:val="aa"/>
            </w:pPr>
            <w:r>
              <w:t xml:space="preserve">Уменьшение воздействия биологического фактора.  </w:t>
            </w: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rPr>
                <w:b/>
                <w:i/>
              </w:rPr>
            </w:pPr>
            <w:bookmarkStart w:id="1" w:name="_GoBack"/>
            <w:bookmarkEnd w:id="1"/>
            <w:r>
              <w:rPr>
                <w:b/>
                <w:i/>
              </w:rPr>
              <w:t xml:space="preserve">Вспомогательные медицинские </w:t>
            </w:r>
            <w:proofErr w:type="spellStart"/>
            <w:r>
              <w:rPr>
                <w:b/>
                <w:i/>
              </w:rPr>
              <w:t>общеучрежденческие</w:t>
            </w:r>
            <w:proofErr w:type="spellEnd"/>
            <w:r>
              <w:rPr>
                <w:b/>
                <w:i/>
              </w:rPr>
              <w:t xml:space="preserve"> подра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деления</w:t>
            </w:r>
          </w:p>
        </w:tc>
        <w:tc>
          <w:tcPr>
            <w:tcW w:w="3686" w:type="dxa"/>
            <w:vAlign w:val="center"/>
          </w:tcPr>
          <w:p w:rsidR="007B2666" w:rsidRDefault="007B26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2666" w:rsidRDefault="007B26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ультразвуковой диагностики</w:t>
            </w:r>
          </w:p>
        </w:tc>
        <w:tc>
          <w:tcPr>
            <w:tcW w:w="3686" w:type="dxa"/>
            <w:vAlign w:val="center"/>
          </w:tcPr>
          <w:p w:rsidR="007B2666" w:rsidRDefault="007B26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2666" w:rsidRDefault="007B26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jc w:val="left"/>
            </w:pPr>
            <w:r>
              <w:t>14.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7B2666" w:rsidRDefault="007B2666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7B2666" w:rsidRDefault="007B2666" w:rsidP="00DB70BA">
            <w:pPr>
              <w:pStyle w:val="aa"/>
            </w:pPr>
            <w:r>
              <w:t xml:space="preserve">Уменьшение воздействия биологического фактора.  </w:t>
            </w: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jc w:val="left"/>
            </w:pPr>
            <w:r>
              <w:t xml:space="preserve">15. </w:t>
            </w:r>
            <w:proofErr w:type="gramStart"/>
            <w:r>
              <w:t>Врач-ультразвуковой</w:t>
            </w:r>
            <w:proofErr w:type="gramEnd"/>
            <w:r>
              <w:t xml:space="preserve">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7B2666" w:rsidRDefault="007B2666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lastRenderedPageBreak/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7B2666" w:rsidRDefault="007B2666" w:rsidP="00DB70BA">
            <w:pPr>
              <w:pStyle w:val="aa"/>
            </w:pPr>
            <w:r>
              <w:lastRenderedPageBreak/>
              <w:t xml:space="preserve">Уменьшение воздействия биологического фактора.  </w:t>
            </w: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Эпидемиологический отдел</w:t>
            </w:r>
          </w:p>
        </w:tc>
        <w:tc>
          <w:tcPr>
            <w:tcW w:w="3686" w:type="dxa"/>
            <w:vAlign w:val="center"/>
          </w:tcPr>
          <w:p w:rsidR="007B2666" w:rsidRDefault="007B26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2666" w:rsidRDefault="007B26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  <w:tr w:rsidR="007B2666" w:rsidRPr="00AF49A3" w:rsidTr="008B4051">
        <w:trPr>
          <w:jc w:val="center"/>
        </w:trPr>
        <w:tc>
          <w:tcPr>
            <w:tcW w:w="3049" w:type="dxa"/>
            <w:vAlign w:val="center"/>
          </w:tcPr>
          <w:p w:rsidR="007B2666" w:rsidRPr="0006014F" w:rsidRDefault="007B2666" w:rsidP="0006014F">
            <w:pPr>
              <w:pStyle w:val="aa"/>
              <w:jc w:val="left"/>
            </w:pPr>
            <w:r>
              <w:t>16. Врач эпидемиолог</w:t>
            </w:r>
          </w:p>
        </w:tc>
        <w:tc>
          <w:tcPr>
            <w:tcW w:w="3686" w:type="dxa"/>
            <w:vAlign w:val="center"/>
          </w:tcPr>
          <w:p w:rsidR="007B2666" w:rsidRDefault="007B2666" w:rsidP="00EF40DB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7B2666" w:rsidRDefault="007B2666" w:rsidP="00EF40DB">
            <w:pPr>
              <w:pStyle w:val="aa"/>
            </w:pPr>
            <w:r>
              <w:t xml:space="preserve">Уменьшение воздействия биологического фактора.  </w:t>
            </w:r>
          </w:p>
        </w:tc>
        <w:tc>
          <w:tcPr>
            <w:tcW w:w="138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666" w:rsidRPr="00063DF1" w:rsidRDefault="007B2666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12115A">
        <w:rPr>
          <w:rStyle w:val="a9"/>
        </w:rPr>
        <w:t>07.12.2015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6014F" w:rsidP="009D6532">
            <w:pPr>
              <w:pStyle w:val="aa"/>
            </w:pP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аместителя</w:t>
            </w:r>
            <w:proofErr w:type="spellEnd"/>
            <w:r>
              <w:t xml:space="preserve"> главного врача по м</w:t>
            </w:r>
            <w:r>
              <w:t>е</w:t>
            </w:r>
            <w:r>
              <w:t>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6014F" w:rsidP="009D6532">
            <w:pPr>
              <w:pStyle w:val="aa"/>
            </w:pPr>
            <w:proofErr w:type="spellStart"/>
            <w:r>
              <w:t>Дзядевич</w:t>
            </w:r>
            <w:proofErr w:type="spellEnd"/>
            <w:r>
              <w:t xml:space="preserve"> Л.Ю.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6014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6014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6014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6014F" w:rsidP="009D6532">
            <w:pPr>
              <w:pStyle w:val="aa"/>
            </w:pPr>
            <w:r>
              <w:t>Смирнова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6014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6014F" w:rsidRPr="0006014F" w:rsidTr="0006014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14F" w:rsidRPr="0006014F" w:rsidRDefault="0006014F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14F" w:rsidRPr="0006014F" w:rsidRDefault="0006014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14F" w:rsidRPr="0006014F" w:rsidRDefault="0006014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014F" w:rsidRPr="0006014F" w:rsidRDefault="0006014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14F" w:rsidRPr="0006014F" w:rsidRDefault="0006014F" w:rsidP="009D6532">
            <w:pPr>
              <w:pStyle w:val="aa"/>
            </w:pPr>
            <w:r>
              <w:t>Буров Р.А.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014F" w:rsidRPr="0006014F" w:rsidRDefault="0006014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14F" w:rsidRPr="0006014F" w:rsidRDefault="0006014F" w:rsidP="009D6532">
            <w:pPr>
              <w:pStyle w:val="aa"/>
            </w:pPr>
          </w:p>
        </w:tc>
      </w:tr>
      <w:tr w:rsidR="0006014F" w:rsidRPr="0006014F" w:rsidTr="0006014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6014F" w:rsidRPr="0006014F" w:rsidRDefault="0006014F" w:rsidP="009D6532">
            <w:pPr>
              <w:pStyle w:val="aa"/>
              <w:rPr>
                <w:vertAlign w:val="superscript"/>
              </w:rPr>
            </w:pPr>
            <w:r w:rsidRPr="0006014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6014F" w:rsidRPr="0006014F" w:rsidRDefault="0006014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14F" w:rsidRPr="0006014F" w:rsidRDefault="0006014F" w:rsidP="009D6532">
            <w:pPr>
              <w:pStyle w:val="aa"/>
              <w:rPr>
                <w:vertAlign w:val="superscript"/>
              </w:rPr>
            </w:pPr>
            <w:r w:rsidRPr="0006014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014F" w:rsidRPr="0006014F" w:rsidRDefault="0006014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014F" w:rsidRPr="0006014F" w:rsidRDefault="0006014F" w:rsidP="009D6532">
            <w:pPr>
              <w:pStyle w:val="aa"/>
              <w:rPr>
                <w:vertAlign w:val="superscript"/>
              </w:rPr>
            </w:pPr>
            <w:r w:rsidRPr="0006014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014F" w:rsidRPr="0006014F" w:rsidRDefault="0006014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6014F" w:rsidRPr="0006014F" w:rsidRDefault="0006014F" w:rsidP="009D6532">
            <w:pPr>
              <w:pStyle w:val="aa"/>
              <w:rPr>
                <w:vertAlign w:val="superscript"/>
              </w:rPr>
            </w:pPr>
            <w:r w:rsidRPr="0006014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6014F" w:rsidTr="0006014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06014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06014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06014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06014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06014F" w:rsidRDefault="0006014F" w:rsidP="00C45714">
            <w:pPr>
              <w:pStyle w:val="aa"/>
            </w:pPr>
            <w:r w:rsidRPr="0006014F">
              <w:t>Ульяновская О.Ю.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6014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6014F" w:rsidRDefault="00C45714" w:rsidP="00C45714">
            <w:pPr>
              <w:pStyle w:val="aa"/>
            </w:pPr>
          </w:p>
        </w:tc>
      </w:tr>
      <w:tr w:rsidR="00C45714" w:rsidRPr="0006014F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06014F" w:rsidRDefault="0006014F" w:rsidP="00C45714">
            <w:pPr>
              <w:pStyle w:val="aa"/>
              <w:rPr>
                <w:b/>
                <w:vertAlign w:val="superscript"/>
              </w:rPr>
            </w:pPr>
            <w:r w:rsidRPr="0006014F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C45714" w:rsidRPr="0006014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06014F" w:rsidRDefault="0006014F" w:rsidP="00C45714">
            <w:pPr>
              <w:pStyle w:val="aa"/>
              <w:rPr>
                <w:b/>
                <w:vertAlign w:val="superscript"/>
              </w:rPr>
            </w:pPr>
            <w:r w:rsidRPr="0006014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06014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06014F" w:rsidRDefault="0006014F" w:rsidP="00C45714">
            <w:pPr>
              <w:pStyle w:val="aa"/>
              <w:rPr>
                <w:b/>
                <w:vertAlign w:val="superscript"/>
              </w:rPr>
            </w:pPr>
            <w:r w:rsidRPr="0006014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06014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06014F" w:rsidRDefault="0006014F" w:rsidP="00C45714">
            <w:pPr>
              <w:pStyle w:val="aa"/>
              <w:rPr>
                <w:vertAlign w:val="superscript"/>
              </w:rPr>
            </w:pPr>
            <w:r w:rsidRPr="0006014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6014F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Бюджетное учреждение здравоохранения Вологодской области &quot;Белозерская центральная районная больница&quot; "/>
    <w:docVar w:name="fill_date" w:val="07.12.2015"/>
    <w:docVar w:name="org_name" w:val="     "/>
    <w:docVar w:name="pers_guids" w:val="90AEB315BC564C49BA3D32FA7C6D1FCD@060-669-701-71"/>
    <w:docVar w:name="pers_snils" w:val="90AEB315BC564C49BA3D32FA7C6D1FCD@060-669-701-71"/>
    <w:docVar w:name="sv_docs" w:val="1"/>
  </w:docVars>
  <w:rsids>
    <w:rsidRoot w:val="0006014F"/>
    <w:rsid w:val="0002033E"/>
    <w:rsid w:val="00056BFC"/>
    <w:rsid w:val="0006014F"/>
    <w:rsid w:val="0007776A"/>
    <w:rsid w:val="00093D2E"/>
    <w:rsid w:val="000C5130"/>
    <w:rsid w:val="0012115A"/>
    <w:rsid w:val="00196135"/>
    <w:rsid w:val="001A7AC3"/>
    <w:rsid w:val="001B06AD"/>
    <w:rsid w:val="00237B32"/>
    <w:rsid w:val="003A1C01"/>
    <w:rsid w:val="003A2259"/>
    <w:rsid w:val="003C79E5"/>
    <w:rsid w:val="003D6132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B2666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1211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1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1211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1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</dc:creator>
  <cp:lastModifiedBy>1</cp:lastModifiedBy>
  <cp:revision>4</cp:revision>
  <cp:lastPrinted>2015-12-16T05:07:00Z</cp:lastPrinted>
  <dcterms:created xsi:type="dcterms:W3CDTF">2015-12-09T12:50:00Z</dcterms:created>
  <dcterms:modified xsi:type="dcterms:W3CDTF">2016-01-13T09:20:00Z</dcterms:modified>
</cp:coreProperties>
</file>